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9"/>
        <w:gridCol w:w="719"/>
        <w:gridCol w:w="1080"/>
        <w:gridCol w:w="724"/>
        <w:gridCol w:w="2878"/>
        <w:gridCol w:w="2340"/>
      </w:tblGrid>
      <w:tr w:rsidR="006F3C33">
        <w:trPr>
          <w:trHeight w:val="1440"/>
          <w:jc w:val="center"/>
        </w:trPr>
        <w:tc>
          <w:tcPr>
            <w:tcW w:w="4142" w:type="dxa"/>
            <w:gridSpan w:val="4"/>
            <w:shd w:val="clear" w:color="auto" w:fill="FFFFFF"/>
            <w:tcMar>
              <w:top w:w="0" w:type="dxa"/>
            </w:tcMar>
            <w:vAlign w:val="bottom"/>
          </w:tcPr>
          <w:p w:rsidR="006F3C33" w:rsidRPr="00EE68FF" w:rsidRDefault="004E6CDF" w:rsidP="00EE68FF">
            <w:pPr>
              <w:pStyle w:val="berschrift1"/>
              <w:rPr>
                <w:lang w:eastAsia="zh-CN"/>
              </w:rPr>
            </w:pPr>
            <w:r w:rsidRPr="00EE68FF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A483762" wp14:editId="7F81772D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-233680</wp:posOffset>
                      </wp:positionV>
                      <wp:extent cx="6400800" cy="8562975"/>
                      <wp:effectExtent l="19050" t="19050" r="19050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562975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15DC5" id="Rectangle 44" o:spid="_x0000_s1026" style="position:absolute;margin-left:-23.75pt;margin-top:-18.4pt;width:7in;height:674.25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" filled="f" fillcolor="#f9faf0" strokecolor="#4b7b8a [2404]" strokeweight="3.25pt">
                      <v:stroke linestyle="thickThin"/>
                    </v:rect>
                  </w:pict>
                </mc:Fallback>
              </mc:AlternateContent>
            </w:r>
            <w:r w:rsidR="00EE68FF" w:rsidRPr="00EE68FF">
              <w:t>RÜCKERSTATTUNGSFORMULAR</w:t>
            </w:r>
          </w:p>
        </w:tc>
        <w:tc>
          <w:tcPr>
            <w:tcW w:w="5218" w:type="dxa"/>
            <w:gridSpan w:val="2"/>
            <w:shd w:val="clear" w:color="auto" w:fill="FFFFFF"/>
            <w:vAlign w:val="center"/>
          </w:tcPr>
          <w:p w:rsidR="006F3C33" w:rsidRPr="003A0AB0" w:rsidRDefault="005D20AE" w:rsidP="003A0AB0">
            <w:pPr>
              <w:pStyle w:val="DatumundNummer"/>
              <w:rPr>
                <w:lang w:val="de-DE"/>
              </w:rPr>
            </w:pPr>
            <w:r w:rsidRPr="005D20AE">
              <w:rPr>
                <w:lang w:val="de-DE"/>
              </w:rPr>
              <w:t>Datum</w:t>
            </w:r>
            <w:r w:rsidR="006F3C33" w:rsidRPr="005D20AE">
              <w:rPr>
                <w:lang w:val="de-DE"/>
              </w:rPr>
              <w:t xml:space="preserve">: </w:t>
            </w:r>
            <w:sdt>
              <w:sdtPr>
                <w:id w:val="631673212"/>
                <w:placeholder>
                  <w:docPart w:val="76C0F7E13E7F440EB309DE44AEB0D0B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6870" w:rsidRPr="005D20AE">
                  <w:rPr>
                    <w:lang w:val="de-DE"/>
                  </w:rPr>
                  <w:t>[</w:t>
                </w:r>
                <w:r w:rsidRPr="005D20AE">
                  <w:rPr>
                    <w:lang w:val="de-DE"/>
                  </w:rPr>
                  <w:t>Datum eingeben</w:t>
                </w:r>
                <w:r w:rsidR="00976870" w:rsidRPr="005D20AE">
                  <w:rPr>
                    <w:lang w:val="de-DE"/>
                  </w:rPr>
                  <w:t>]</w:t>
                </w:r>
              </w:sdtContent>
            </w:sdt>
            <w:bookmarkStart w:id="0" w:name="_GoBack"/>
            <w:bookmarkEnd w:id="0"/>
          </w:p>
        </w:tc>
      </w:tr>
      <w:tr w:rsidR="00BA2F41" w:rsidRPr="0090241E" w:rsidTr="00976870">
        <w:trPr>
          <w:trHeight w:val="2088"/>
          <w:jc w:val="center"/>
        </w:trPr>
        <w:tc>
          <w:tcPr>
            <w:tcW w:w="233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B483B151A46C49D08BF45A7F4BE8BC7E"/>
              </w:placeholder>
              <w:showingPlcHdr/>
            </w:sdtPr>
            <w:sdtEndPr>
              <w:rPr>
                <w:lang w:val="de-DE"/>
              </w:rPr>
            </w:sdtEndPr>
            <w:sdtContent>
              <w:p w:rsidR="00976870" w:rsidRPr="005D20AE" w:rsidRDefault="00976870" w:rsidP="00976870">
                <w:pPr>
                  <w:pStyle w:val="LinksausgerichteterText"/>
                  <w:rPr>
                    <w:lang w:val="de-DE"/>
                  </w:rPr>
                </w:pPr>
                <w:r w:rsidRPr="005D20AE">
                  <w:rPr>
                    <w:lang w:val="de-DE"/>
                  </w:rPr>
                  <w:t>[</w:t>
                </w:r>
                <w:r w:rsidR="005D20AE" w:rsidRPr="005D20AE">
                  <w:rPr>
                    <w:lang w:val="de-DE"/>
                  </w:rPr>
                  <w:t>Ihr Firmenname</w:t>
                </w:r>
                <w:r w:rsidRPr="005D20AE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27"/>
              <w:placeholder>
                <w:docPart w:val="F77D5DD4FFA047F7AB76CB94209FAD78"/>
              </w:placeholder>
              <w:showingPlcHdr/>
            </w:sdtPr>
            <w:sdtEndPr/>
            <w:sdtContent>
              <w:p w:rsidR="00976870" w:rsidRPr="005D20AE" w:rsidRDefault="00976870" w:rsidP="00976870">
                <w:pPr>
                  <w:pStyle w:val="LinksausgerichteterText"/>
                  <w:rPr>
                    <w:lang w:val="de-DE"/>
                  </w:rPr>
                </w:pPr>
                <w:r w:rsidRPr="005D20AE">
                  <w:rPr>
                    <w:lang w:val="de-DE"/>
                  </w:rPr>
                  <w:t>[</w:t>
                </w:r>
                <w:r w:rsidR="005D20AE" w:rsidRPr="005D20AE">
                  <w:rPr>
                    <w:lang w:val="de-DE"/>
                  </w:rPr>
                  <w:t>Straße Hausnummer</w:t>
                </w:r>
                <w:r w:rsidRPr="005D20AE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53"/>
              <w:placeholder>
                <w:docPart w:val="C0436B9B2129428CB2939BDA15C06B0B"/>
              </w:placeholder>
              <w:showingPlcHdr/>
            </w:sdtPr>
            <w:sdtEndPr/>
            <w:sdtContent>
              <w:p w:rsidR="00976870" w:rsidRPr="005D20AE" w:rsidRDefault="00976870" w:rsidP="00976870">
                <w:pPr>
                  <w:pStyle w:val="LinksausgerichteterText"/>
                  <w:rPr>
                    <w:lang w:val="de-DE"/>
                  </w:rPr>
                </w:pPr>
                <w:r w:rsidRPr="005D20AE">
                  <w:rPr>
                    <w:lang w:val="de-DE"/>
                  </w:rPr>
                  <w:t>[</w:t>
                </w:r>
                <w:r w:rsidR="005D20AE" w:rsidRPr="005D20AE">
                  <w:rPr>
                    <w:lang w:val="de-DE"/>
                  </w:rPr>
                  <w:t>Postleitzahl Ort</w:t>
                </w:r>
                <w:r w:rsidRPr="005D20AE">
                  <w:rPr>
                    <w:rFonts w:hint="eastAsia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629898855"/>
              <w:placeholder>
                <w:docPart w:val="FD271FC0D6F2492EAE5CC85F2E631EB2"/>
              </w:placeholder>
              <w:showingPlcHdr/>
            </w:sdtPr>
            <w:sdtEndPr/>
            <w:sdtContent>
              <w:p w:rsidR="00976870" w:rsidRPr="005D20AE" w:rsidRDefault="00976870" w:rsidP="00976870">
                <w:pPr>
                  <w:pStyle w:val="LinksausgerichteterText"/>
                  <w:rPr>
                    <w:lang w:val="de-DE"/>
                  </w:rPr>
                </w:pPr>
                <w:r w:rsidRPr="005D20AE">
                  <w:rPr>
                    <w:lang w:val="de-DE"/>
                  </w:rPr>
                  <w:t>[</w:t>
                </w:r>
                <w:r w:rsidR="005D20AE" w:rsidRPr="005D20AE">
                  <w:rPr>
                    <w:lang w:val="de-DE"/>
                  </w:rPr>
                  <w:t>Telefon</w:t>
                </w:r>
                <w:r w:rsidRPr="005D20AE">
                  <w:rPr>
                    <w:lang w:val="de-DE"/>
                  </w:rPr>
                  <w:t>]</w:t>
                </w:r>
              </w:p>
            </w:sdtContent>
          </w:sdt>
          <w:p w:rsidR="00976870" w:rsidRPr="005D20AE" w:rsidRDefault="00976870" w:rsidP="00976870">
            <w:pPr>
              <w:pStyle w:val="LinksausgerichteterText"/>
              <w:rPr>
                <w:lang w:val="de-DE"/>
              </w:rPr>
            </w:pPr>
            <w:r w:rsidRPr="005D20AE">
              <w:rPr>
                <w:lang w:val="de-DE"/>
              </w:rPr>
              <w:t xml:space="preserve">Fax </w:t>
            </w:r>
            <w:sdt>
              <w:sdtPr>
                <w:rPr>
                  <w:lang w:val="de-DE"/>
                </w:rPr>
                <w:id w:val="629898857"/>
                <w:placeholder>
                  <w:docPart w:val="3FB4CA8EC9EC4ABDBABB46632F477C8E"/>
                </w:placeholder>
                <w:showingPlcHdr/>
              </w:sdtPr>
              <w:sdtEndPr/>
              <w:sdtContent>
                <w:r w:rsidRPr="005D20AE">
                  <w:rPr>
                    <w:lang w:val="de-DE"/>
                  </w:rPr>
                  <w:t>[000.000.0000]</w:t>
                </w:r>
              </w:sdtContent>
            </w:sdt>
          </w:p>
          <w:sdt>
            <w:sdtPr>
              <w:rPr>
                <w:lang w:val="de-DE"/>
              </w:rPr>
              <w:id w:val="629898859"/>
              <w:placeholder>
                <w:docPart w:val="6258B3E9E24F42479F8D94266D068739"/>
              </w:placeholder>
              <w:showingPlcHdr/>
            </w:sdtPr>
            <w:sdtEndPr/>
            <w:sdtContent>
              <w:p w:rsidR="00BA2F41" w:rsidRDefault="00976870" w:rsidP="00976870">
                <w:pPr>
                  <w:pStyle w:val="LinksausgerichteterText"/>
                </w:pPr>
                <w:r w:rsidRPr="005D20AE">
                  <w:rPr>
                    <w:lang w:val="de-DE"/>
                  </w:rPr>
                  <w:t>[</w:t>
                </w:r>
                <w:r w:rsidR="005D20AE" w:rsidRPr="005D20AE">
                  <w:rPr>
                    <w:lang w:val="de-DE"/>
                  </w:rPr>
                  <w:t>E-Mail</w:t>
                </w:r>
                <w:r w:rsidRPr="005D20AE">
                  <w:rPr>
                    <w:lang w:val="de-DE"/>
                  </w:rPr>
                  <w:t>]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Pr="005D20AE" w:rsidRDefault="00BA2F41" w:rsidP="007B2964">
            <w:pPr>
              <w:pStyle w:val="LinksausgerichteterText"/>
              <w:rPr>
                <w:lang w:val="de-DE"/>
              </w:rPr>
            </w:pPr>
          </w:p>
        </w:tc>
        <w:tc>
          <w:tcPr>
            <w:tcW w:w="360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5D20AE" w:rsidP="00BA2F41">
            <w:pPr>
              <w:pStyle w:val="berschriftrechts"/>
            </w:pPr>
            <w:r w:rsidRPr="005D20AE">
              <w:rPr>
                <w:lang w:val="de-DE"/>
              </w:rPr>
              <w:t>AN</w:t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4FEF806E91DD428ABFF7B8E19881C3A5"/>
              </w:placeholder>
            </w:sdtPr>
            <w:sdtEndPr>
              <w:rPr>
                <w:lang w:val="de-DE"/>
              </w:rPr>
            </w:sdtEndPr>
            <w:sdtContent>
              <w:p w:rsidR="00976870" w:rsidRPr="005D20AE" w:rsidRDefault="00B73C2A" w:rsidP="00976870">
                <w:pPr>
                  <w:pStyle w:val="RechtsausgerichteterText"/>
                  <w:rPr>
                    <w:lang w:val="de-DE"/>
                  </w:rPr>
                </w:pPr>
                <w:r w:rsidRPr="00FE59CC">
                  <w:rPr>
                    <w:lang w:val="de-DE"/>
                  </w:rPr>
                  <w:t xml:space="preserve">Universitätsbibliothek </w:t>
                </w:r>
              </w:p>
            </w:sdtContent>
          </w:sdt>
          <w:sdt>
            <w:sdtPr>
              <w:rPr>
                <w:lang w:val="de-DE"/>
              </w:rPr>
              <w:id w:val="629898871"/>
              <w:placeholder>
                <w:docPart w:val="A22355E3BFF9400CB9D721B33D8D2F5C"/>
              </w:placeholder>
            </w:sdtPr>
            <w:sdtEndPr/>
            <w:sdtContent>
              <w:p w:rsidR="00976870" w:rsidRPr="005D20AE" w:rsidRDefault="00B73C2A" w:rsidP="00976870">
                <w:pPr>
                  <w:pStyle w:val="RechtsausgerichteterText"/>
                  <w:rPr>
                    <w:lang w:val="de-DE"/>
                  </w:rPr>
                </w:pPr>
                <w:r w:rsidRPr="0090241E">
                  <w:rPr>
                    <w:lang w:val="de-DE"/>
                  </w:rPr>
                  <w:t>Erlangen-Nürnberg</w:t>
                </w:r>
              </w:p>
            </w:sdtContent>
          </w:sdt>
          <w:sdt>
            <w:sdtPr>
              <w:rPr>
                <w:lang w:val="de-DE"/>
              </w:rPr>
              <w:id w:val="629898873"/>
              <w:placeholder>
                <w:docPart w:val="D39280B310524887BC134595C51E1059"/>
              </w:placeholder>
            </w:sdtPr>
            <w:sdtEndPr/>
            <w:sdtContent>
              <w:sdt>
                <w:sdtPr>
                  <w:rPr>
                    <w:lang w:val="de-DE"/>
                  </w:rPr>
                  <w:id w:val="957305157"/>
                  <w:placeholder>
                    <w:docPart w:val="51332C19DCC44BA3BED9E06E2FEEB2EA"/>
                  </w:placeholder>
                </w:sdtPr>
                <w:sdtEndPr/>
                <w:sdtContent>
                  <w:p w:rsidR="00976870" w:rsidRPr="005D20AE" w:rsidRDefault="0090241E" w:rsidP="0090241E">
                    <w:pPr>
                      <w:pStyle w:val="RechtsausgerichteterTex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Universitätsstrasse 4</w:t>
                    </w:r>
                  </w:p>
                </w:sdtContent>
              </w:sdt>
            </w:sdtContent>
          </w:sdt>
          <w:sdt>
            <w:sdtPr>
              <w:rPr>
                <w:lang w:val="de-DE"/>
              </w:rPr>
              <w:id w:val="629898875"/>
              <w:placeholder>
                <w:docPart w:val="4B20046195734BC5A663008F0C47E901"/>
              </w:placeholder>
            </w:sdtPr>
            <w:sdtEndPr/>
            <w:sdtContent>
              <w:p w:rsidR="00976870" w:rsidRPr="005D20AE" w:rsidRDefault="0090241E" w:rsidP="00976870">
                <w:pPr>
                  <w:pStyle w:val="RechtsausgerichteterText"/>
                  <w:rPr>
                    <w:lang w:val="de-DE"/>
                  </w:rPr>
                </w:pPr>
                <w:r>
                  <w:rPr>
                    <w:lang w:val="de-DE"/>
                  </w:rPr>
                  <w:t>91054 Erlangen</w:t>
                </w:r>
              </w:p>
            </w:sdtContent>
          </w:sdt>
          <w:sdt>
            <w:sdtPr>
              <w:rPr>
                <w:lang w:val="de-DE"/>
              </w:rPr>
              <w:id w:val="629898877"/>
              <w:placeholder>
                <w:docPart w:val="E6957621F3214B0DBA379F2ECB9FB8FE"/>
              </w:placeholder>
            </w:sdtPr>
            <w:sdtEndPr/>
            <w:sdtContent>
              <w:p w:rsidR="00976870" w:rsidRPr="005D20AE" w:rsidRDefault="0090241E" w:rsidP="00976870">
                <w:pPr>
                  <w:pStyle w:val="RechtsausgerichteterText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  <w:r w:rsidRPr="0090241E">
                  <w:rPr>
                    <w:sz w:val="20"/>
                    <w:szCs w:val="20"/>
                    <w:lang w:val="de-DE"/>
                  </w:rPr>
                  <w:sym w:font="Webdings" w:char="F0C5"/>
                </w:r>
                <w:r>
                  <w:rPr>
                    <w:lang w:val="de-DE"/>
                  </w:rPr>
                  <w:t xml:space="preserve"> </w:t>
                </w:r>
                <w:r w:rsidRPr="0090241E">
                  <w:rPr>
                    <w:lang w:val="de-DE"/>
                  </w:rPr>
                  <w:t>+49 (0)9131 85-2 78 35</w:t>
                </w:r>
              </w:p>
            </w:sdtContent>
          </w:sdt>
          <w:sdt>
            <w:sdtPr>
              <w:rPr>
                <w:lang w:val="de-DE"/>
              </w:rPr>
              <w:id w:val="629898879"/>
              <w:placeholder>
                <w:docPart w:val="B6E4F7E837A645979E41B5DDBD034AF0"/>
              </w:placeholder>
            </w:sdtPr>
            <w:sdtEndPr/>
            <w:sdtContent>
              <w:p w:rsidR="00BA2F41" w:rsidRPr="0090241E" w:rsidRDefault="0090241E" w:rsidP="0090241E">
                <w:pPr>
                  <w:pStyle w:val="RechtsausgerichteterText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VAT-Nr.: </w:t>
                </w:r>
                <w:r w:rsidRPr="0090241E">
                  <w:rPr>
                    <w:lang w:val="de-DE"/>
                  </w:rPr>
                  <w:t>DE 132507686</w:t>
                </w:r>
              </w:p>
            </w:sdtContent>
          </w:sdt>
        </w:tc>
      </w:tr>
      <w:tr w:rsidR="00BA2F41" w:rsidRPr="00173A06" w:rsidTr="00976870">
        <w:trPr>
          <w:trHeight w:val="288"/>
          <w:jc w:val="center"/>
        </w:trPr>
        <w:tc>
          <w:tcPr>
            <w:tcW w:w="936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BA2F41" w:rsidRPr="0090241E" w:rsidRDefault="00BA2F41" w:rsidP="008444E5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  <w:p w:rsidR="008444E5" w:rsidRPr="0090241E" w:rsidRDefault="008444E5" w:rsidP="008444E5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  <w:p w:rsidR="008444E5" w:rsidRPr="00FE59CC" w:rsidRDefault="008444E5" w:rsidP="008444E5">
            <w:pPr>
              <w:pStyle w:val="Betrag"/>
              <w:jc w:val="left"/>
              <w:rPr>
                <w:b/>
                <w:sz w:val="20"/>
                <w:szCs w:val="20"/>
                <w:lang w:val="de-DE"/>
              </w:rPr>
            </w:pPr>
            <w:r w:rsidRPr="00FE59CC">
              <w:rPr>
                <w:b/>
                <w:sz w:val="20"/>
                <w:szCs w:val="20"/>
                <w:lang w:val="de-DE"/>
              </w:rPr>
              <w:t>Rückerstattung von Barauslagen</w:t>
            </w:r>
          </w:p>
          <w:p w:rsidR="008444E5" w:rsidRPr="00FE59CC" w:rsidRDefault="008444E5" w:rsidP="008444E5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  <w:p w:rsidR="008444E5" w:rsidRPr="00FE59CC" w:rsidRDefault="008444E5" w:rsidP="008444E5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  <w:p w:rsidR="008444E5" w:rsidRPr="008444E5" w:rsidRDefault="008444E5" w:rsidP="008444E5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  <w:r w:rsidRPr="008444E5">
              <w:rPr>
                <w:sz w:val="20"/>
                <w:szCs w:val="20"/>
                <w:lang w:val="de-DE"/>
              </w:rPr>
              <w:t>Sehr geehrte Damen und Herren,</w:t>
            </w:r>
          </w:p>
          <w:p w:rsidR="008444E5" w:rsidRDefault="008444E5" w:rsidP="008444E5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  <w:p w:rsidR="006D0B98" w:rsidRDefault="00A72376" w:rsidP="006D0B98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bitte um eine Rücke</w:t>
            </w:r>
            <w:r w:rsidR="008444E5">
              <w:rPr>
                <w:sz w:val="20"/>
                <w:szCs w:val="20"/>
                <w:lang w:val="de-DE"/>
              </w:rPr>
              <w:t xml:space="preserve">rstattung der </w:t>
            </w:r>
            <w:r w:rsidR="00DA15FD">
              <w:rPr>
                <w:sz w:val="20"/>
                <w:szCs w:val="20"/>
                <w:lang w:val="de-DE"/>
              </w:rPr>
              <w:t>ausgelegten Kosten</w:t>
            </w:r>
            <w:r w:rsidR="00D95F4E">
              <w:rPr>
                <w:sz w:val="20"/>
                <w:szCs w:val="20"/>
                <w:lang w:val="de-DE"/>
              </w:rPr>
              <w:t xml:space="preserve"> gem. beigelegter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6D0B98">
              <w:rPr>
                <w:sz w:val="20"/>
                <w:szCs w:val="20"/>
                <w:lang w:val="de-DE"/>
              </w:rPr>
              <w:t>Rechnung</w:t>
            </w:r>
            <w:r>
              <w:rPr>
                <w:sz w:val="20"/>
                <w:szCs w:val="20"/>
                <w:lang w:val="de-DE"/>
              </w:rPr>
              <w:t xml:space="preserve"> / Zahlungsnachweis</w:t>
            </w:r>
          </w:p>
          <w:p w:rsidR="00A72376" w:rsidRDefault="00A72376" w:rsidP="006D0B98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  <w:p w:rsidR="006D0B98" w:rsidRDefault="006D0B98" w:rsidP="006D0B98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Rg.-</w:t>
            </w:r>
            <w:r w:rsidR="00DA15FD">
              <w:rPr>
                <w:sz w:val="20"/>
                <w:szCs w:val="20"/>
                <w:lang w:val="de-DE"/>
              </w:rPr>
              <w:t>/Beleg-</w:t>
            </w:r>
            <w:r>
              <w:rPr>
                <w:sz w:val="20"/>
                <w:szCs w:val="20"/>
                <w:lang w:val="de-DE"/>
              </w:rPr>
              <w:t>Nr</w:t>
            </w:r>
            <w:r w:rsidRPr="006D0B98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6D0B98" w:rsidRDefault="006D0B98" w:rsidP="006D0B98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Rg.-</w:t>
            </w:r>
            <w:r w:rsidR="00DA15FD">
              <w:rPr>
                <w:sz w:val="20"/>
                <w:szCs w:val="20"/>
                <w:lang w:val="de-DE"/>
              </w:rPr>
              <w:t>/Beleg-</w:t>
            </w:r>
            <w:r>
              <w:rPr>
                <w:sz w:val="20"/>
                <w:szCs w:val="20"/>
                <w:lang w:val="de-DE"/>
              </w:rPr>
              <w:t>Datum:</w:t>
            </w:r>
            <w:r w:rsidRPr="006D0B98">
              <w:rPr>
                <w:sz w:val="20"/>
                <w:szCs w:val="20"/>
                <w:lang w:val="de-DE"/>
              </w:rPr>
              <w:t xml:space="preserve"> </w:t>
            </w:r>
          </w:p>
          <w:p w:rsidR="006D0B98" w:rsidRDefault="006D0B98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</w:p>
          <w:p w:rsidR="006D0B98" w:rsidRDefault="006D0B98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in Höhe von </w:t>
            </w:r>
            <w:sdt>
              <w:sdtPr>
                <w:rPr>
                  <w:sz w:val="20"/>
                  <w:szCs w:val="20"/>
                  <w:lang w:val="de-DE"/>
                </w:rPr>
                <w:alias w:val="max. 2.000,00 € inkl. 19% MwSt."/>
                <w:tag w:val="max. 2.000,00 € inkl. 19% MwSt."/>
                <w:id w:val="-106195743"/>
                <w:placeholder>
                  <w:docPart w:val="9A8047D2B8604623A5304EFD5E09BC76"/>
                </w:placeholder>
                <w:showingPlcHdr/>
              </w:sdtPr>
              <w:sdtEndPr/>
              <w:sdtContent>
                <w:r w:rsidR="00B73C2A" w:rsidRPr="00B73C2A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  <w:r w:rsidR="00B73C2A">
              <w:rPr>
                <w:sz w:val="20"/>
                <w:szCs w:val="20"/>
                <w:lang w:val="de-DE"/>
              </w:rPr>
              <w:t xml:space="preserve"> </w:t>
            </w:r>
            <w:r w:rsidR="00A72376">
              <w:rPr>
                <w:sz w:val="20"/>
                <w:szCs w:val="20"/>
                <w:lang w:val="de-DE"/>
              </w:rPr>
              <w:t xml:space="preserve">€ </w:t>
            </w:r>
            <w:r w:rsidR="00615094">
              <w:rPr>
                <w:sz w:val="20"/>
                <w:szCs w:val="20"/>
                <w:lang w:val="de-DE"/>
              </w:rPr>
              <w:t>auf folgendes Konto:</w:t>
            </w:r>
          </w:p>
          <w:p w:rsidR="00615094" w:rsidRDefault="00615094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</w:p>
          <w:p w:rsidR="00615094" w:rsidRDefault="00615094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Name: </w:t>
            </w:r>
          </w:p>
          <w:p w:rsidR="00615094" w:rsidRDefault="003846DB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 der Bank:</w:t>
            </w:r>
          </w:p>
          <w:p w:rsidR="00A72376" w:rsidRDefault="00A72376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IBAN:</w:t>
            </w:r>
          </w:p>
          <w:p w:rsidR="00A72376" w:rsidRDefault="00A72376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BIC:</w:t>
            </w:r>
          </w:p>
          <w:p w:rsidR="00A72376" w:rsidRDefault="00A72376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ggf. Verwendungszweck:</w:t>
            </w:r>
          </w:p>
          <w:p w:rsidR="00A72376" w:rsidRDefault="00A72376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</w:p>
          <w:p w:rsidR="00A72376" w:rsidRDefault="00A72376" w:rsidP="006D0B98">
            <w:pPr>
              <w:pStyle w:val="LinksausgerichteterText"/>
              <w:rPr>
                <w:sz w:val="20"/>
                <w:szCs w:val="20"/>
                <w:lang w:val="de-DE"/>
              </w:rPr>
            </w:pPr>
          </w:p>
          <w:p w:rsidR="006D0B98" w:rsidRPr="006D0B98" w:rsidRDefault="006D0B98" w:rsidP="006D0B98">
            <w:pPr>
              <w:pStyle w:val="LinksausgerichteterText"/>
              <w:rPr>
                <w:lang w:val="de-DE"/>
              </w:rPr>
            </w:pPr>
          </w:p>
          <w:p w:rsidR="008444E5" w:rsidRDefault="006D0B98" w:rsidP="006D0B98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</w:t>
            </w:r>
          </w:p>
          <w:p w:rsidR="006D0B98" w:rsidRPr="008444E5" w:rsidRDefault="006D0B98" w:rsidP="006D0B98">
            <w:pPr>
              <w:pStyle w:val="Betrag"/>
              <w:jc w:val="left"/>
              <w:rPr>
                <w:sz w:val="20"/>
                <w:szCs w:val="20"/>
                <w:lang w:val="de-DE"/>
              </w:rPr>
            </w:pPr>
          </w:p>
        </w:tc>
      </w:tr>
      <w:tr w:rsidR="00BA2F41" w:rsidRPr="00173A06" w:rsidTr="005D20AE">
        <w:trPr>
          <w:trHeight w:val="1295"/>
          <w:jc w:val="center"/>
        </w:trPr>
        <w:tc>
          <w:tcPr>
            <w:tcW w:w="1619" w:type="dxa"/>
            <w:shd w:val="clear" w:color="auto" w:fill="FFFFFF"/>
            <w:tcMar>
              <w:top w:w="0" w:type="dxa"/>
            </w:tcMar>
            <w:vAlign w:val="center"/>
          </w:tcPr>
          <w:p w:rsidR="00BA2F41" w:rsidRDefault="00BA2F41" w:rsidP="007B2964">
            <w:pPr>
              <w:rPr>
                <w:lang w:val="de-DE"/>
              </w:rPr>
            </w:pPr>
          </w:p>
          <w:p w:rsidR="004538B6" w:rsidRDefault="004538B6" w:rsidP="007B2964">
            <w:pPr>
              <w:rPr>
                <w:lang w:val="de-DE"/>
              </w:rPr>
            </w:pPr>
          </w:p>
          <w:p w:rsidR="004538B6" w:rsidRDefault="004538B6" w:rsidP="007B2964">
            <w:pPr>
              <w:rPr>
                <w:lang w:val="de-DE"/>
              </w:rPr>
            </w:pPr>
          </w:p>
          <w:p w:rsidR="004538B6" w:rsidRPr="006D0B98" w:rsidRDefault="004538B6" w:rsidP="007B2964">
            <w:pPr>
              <w:rPr>
                <w:lang w:val="de-DE"/>
              </w:rPr>
            </w:pPr>
          </w:p>
        </w:tc>
        <w:tc>
          <w:tcPr>
            <w:tcW w:w="2523" w:type="dxa"/>
            <w:gridSpan w:val="3"/>
            <w:shd w:val="clear" w:color="auto" w:fill="FFFFFF"/>
            <w:vAlign w:val="bottom"/>
          </w:tcPr>
          <w:p w:rsidR="00BA2F41" w:rsidRPr="006D0B98" w:rsidRDefault="00BA2F41" w:rsidP="00976870">
            <w:pPr>
              <w:pStyle w:val="Slogan"/>
              <w:rPr>
                <w:lang w:val="de-DE"/>
              </w:rPr>
            </w:pPr>
          </w:p>
        </w:tc>
        <w:tc>
          <w:tcPr>
            <w:tcW w:w="5218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38B6" w:rsidRDefault="004538B6" w:rsidP="000A467A">
            <w:pPr>
              <w:pStyle w:val="Textunten"/>
              <w:rPr>
                <w:lang w:val="de-DE"/>
              </w:rPr>
            </w:pPr>
          </w:p>
          <w:p w:rsidR="00BA2F41" w:rsidRPr="005D20AE" w:rsidRDefault="00A72376" w:rsidP="000A467A">
            <w:pPr>
              <w:pStyle w:val="Textunten"/>
              <w:rPr>
                <w:lang w:val="de-DE" w:eastAsia="zh-CN"/>
              </w:rPr>
            </w:pPr>
            <w:r>
              <w:rPr>
                <w:lang w:val="de-DE"/>
              </w:rPr>
              <w:t>Name oder Unterschrift</w:t>
            </w:r>
          </w:p>
          <w:p w:rsidR="00BA2F41" w:rsidRPr="005D20AE" w:rsidRDefault="005D20AE" w:rsidP="00A72376">
            <w:pPr>
              <w:pStyle w:val="VielenDank"/>
              <w:rPr>
                <w:lang w:val="de-DE"/>
              </w:rPr>
            </w:pPr>
            <w:r w:rsidRPr="005D20AE">
              <w:rPr>
                <w:lang w:val="de-DE"/>
              </w:rPr>
              <w:t xml:space="preserve">Vielen Dank für Ihre </w:t>
            </w:r>
            <w:r w:rsidR="00A72376">
              <w:rPr>
                <w:lang w:val="de-DE"/>
              </w:rPr>
              <w:t>Unterstützung</w:t>
            </w:r>
          </w:p>
        </w:tc>
      </w:tr>
    </w:tbl>
    <w:p w:rsidR="007F5BB3" w:rsidRPr="005D20AE" w:rsidRDefault="007F5BB3" w:rsidP="00C41844">
      <w:pPr>
        <w:rPr>
          <w:lang w:val="de-DE"/>
        </w:rPr>
      </w:pPr>
    </w:p>
    <w:sectPr w:rsidR="007F5BB3" w:rsidRPr="005D20AE" w:rsidSect="005D20A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5"/>
    <w:rsid w:val="00010191"/>
    <w:rsid w:val="00024856"/>
    <w:rsid w:val="00061BE1"/>
    <w:rsid w:val="000653AC"/>
    <w:rsid w:val="00081954"/>
    <w:rsid w:val="000A467A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73A06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87D99"/>
    <w:rsid w:val="00297A63"/>
    <w:rsid w:val="002D128D"/>
    <w:rsid w:val="002F46DA"/>
    <w:rsid w:val="002F6035"/>
    <w:rsid w:val="00304275"/>
    <w:rsid w:val="003055DC"/>
    <w:rsid w:val="00311C97"/>
    <w:rsid w:val="003272DA"/>
    <w:rsid w:val="003846DB"/>
    <w:rsid w:val="003A0AB0"/>
    <w:rsid w:val="003B56FD"/>
    <w:rsid w:val="003D42CB"/>
    <w:rsid w:val="003E5FCD"/>
    <w:rsid w:val="004077A8"/>
    <w:rsid w:val="00441785"/>
    <w:rsid w:val="00442CDA"/>
    <w:rsid w:val="00446C27"/>
    <w:rsid w:val="004471ED"/>
    <w:rsid w:val="004538B6"/>
    <w:rsid w:val="0045588D"/>
    <w:rsid w:val="00455F93"/>
    <w:rsid w:val="004C4F1D"/>
    <w:rsid w:val="004E6CDC"/>
    <w:rsid w:val="004E6CDF"/>
    <w:rsid w:val="004F202D"/>
    <w:rsid w:val="005209B5"/>
    <w:rsid w:val="00521569"/>
    <w:rsid w:val="0057647C"/>
    <w:rsid w:val="00577677"/>
    <w:rsid w:val="005865E7"/>
    <w:rsid w:val="005D20AE"/>
    <w:rsid w:val="005F25CF"/>
    <w:rsid w:val="005F3BA8"/>
    <w:rsid w:val="00600046"/>
    <w:rsid w:val="00615094"/>
    <w:rsid w:val="00617A89"/>
    <w:rsid w:val="00646D51"/>
    <w:rsid w:val="006869C1"/>
    <w:rsid w:val="006A7C63"/>
    <w:rsid w:val="006D0B98"/>
    <w:rsid w:val="006F3C33"/>
    <w:rsid w:val="00704C33"/>
    <w:rsid w:val="00705D71"/>
    <w:rsid w:val="00750613"/>
    <w:rsid w:val="00754ED3"/>
    <w:rsid w:val="00776BCB"/>
    <w:rsid w:val="007B2964"/>
    <w:rsid w:val="007B38EB"/>
    <w:rsid w:val="007F242B"/>
    <w:rsid w:val="007F5BB3"/>
    <w:rsid w:val="008171B1"/>
    <w:rsid w:val="00820427"/>
    <w:rsid w:val="008444E5"/>
    <w:rsid w:val="008875CE"/>
    <w:rsid w:val="008C58CA"/>
    <w:rsid w:val="008C5A0E"/>
    <w:rsid w:val="008E45DF"/>
    <w:rsid w:val="008E5F43"/>
    <w:rsid w:val="008F3AA7"/>
    <w:rsid w:val="0090241E"/>
    <w:rsid w:val="00912BEF"/>
    <w:rsid w:val="00953D43"/>
    <w:rsid w:val="00954EF9"/>
    <w:rsid w:val="00955153"/>
    <w:rsid w:val="00976870"/>
    <w:rsid w:val="009B2AC0"/>
    <w:rsid w:val="009B3608"/>
    <w:rsid w:val="009B6CF5"/>
    <w:rsid w:val="009C1CA5"/>
    <w:rsid w:val="009C28E3"/>
    <w:rsid w:val="009C460F"/>
    <w:rsid w:val="009D7158"/>
    <w:rsid w:val="00A27EC3"/>
    <w:rsid w:val="00A42A8C"/>
    <w:rsid w:val="00A472D4"/>
    <w:rsid w:val="00A50CC1"/>
    <w:rsid w:val="00A5177E"/>
    <w:rsid w:val="00A54A6E"/>
    <w:rsid w:val="00A63377"/>
    <w:rsid w:val="00A72376"/>
    <w:rsid w:val="00A87BAC"/>
    <w:rsid w:val="00A908B1"/>
    <w:rsid w:val="00AD1385"/>
    <w:rsid w:val="00AD6E6B"/>
    <w:rsid w:val="00B102EC"/>
    <w:rsid w:val="00B4493E"/>
    <w:rsid w:val="00B460B1"/>
    <w:rsid w:val="00B73C2A"/>
    <w:rsid w:val="00BA2F41"/>
    <w:rsid w:val="00BE0AE9"/>
    <w:rsid w:val="00BF5438"/>
    <w:rsid w:val="00C25FED"/>
    <w:rsid w:val="00C41844"/>
    <w:rsid w:val="00C50F0E"/>
    <w:rsid w:val="00C54AE4"/>
    <w:rsid w:val="00CA08C5"/>
    <w:rsid w:val="00CA1C8D"/>
    <w:rsid w:val="00CC1DC3"/>
    <w:rsid w:val="00CD3C2A"/>
    <w:rsid w:val="00CF004C"/>
    <w:rsid w:val="00D52530"/>
    <w:rsid w:val="00D719AB"/>
    <w:rsid w:val="00D824D4"/>
    <w:rsid w:val="00D95F4E"/>
    <w:rsid w:val="00DA15FD"/>
    <w:rsid w:val="00DB6D0A"/>
    <w:rsid w:val="00DE2D7F"/>
    <w:rsid w:val="00DF1EAB"/>
    <w:rsid w:val="00E020A7"/>
    <w:rsid w:val="00E215DD"/>
    <w:rsid w:val="00E47F00"/>
    <w:rsid w:val="00E52614"/>
    <w:rsid w:val="00E722D5"/>
    <w:rsid w:val="00E73C15"/>
    <w:rsid w:val="00E92B53"/>
    <w:rsid w:val="00E97E88"/>
    <w:rsid w:val="00EB4F05"/>
    <w:rsid w:val="00ED5BBA"/>
    <w:rsid w:val="00EE68FF"/>
    <w:rsid w:val="00F006F7"/>
    <w:rsid w:val="00F01E9A"/>
    <w:rsid w:val="00F20A69"/>
    <w:rsid w:val="00F56369"/>
    <w:rsid w:val="00F77FBF"/>
    <w:rsid w:val="00FA2F65"/>
    <w:rsid w:val="00FE069C"/>
    <w:rsid w:val="00FE59C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  <w14:docId w14:val="5876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870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EE68FF"/>
    <w:pPr>
      <w:keepNext/>
      <w:spacing w:before="140"/>
      <w:outlineLvl w:val="0"/>
    </w:pPr>
    <w:rPr>
      <w:rFonts w:ascii="Book Antiqua" w:hAnsi="Book Antiqua" w:cs="Arial"/>
      <w:bCs/>
      <w:caps/>
      <w:noProof/>
      <w:color w:val="B2C3CE"/>
      <w:kern w:val="44"/>
      <w:sz w:val="24"/>
      <w:szCs w:val="24"/>
      <w:lang w:val="de-DE"/>
    </w:rPr>
  </w:style>
  <w:style w:type="paragraph" w:styleId="berschrift2">
    <w:name w:val="heading 2"/>
    <w:basedOn w:val="Standard"/>
    <w:next w:val="Standard"/>
    <w:qFormat/>
    <w:rsid w:val="0097687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7687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4077A8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976870"/>
    <w:pPr>
      <w:jc w:val="left"/>
    </w:pPr>
    <w:rPr>
      <w:color w:val="F2F2F2" w:themeColor="background1" w:themeShade="F2"/>
      <w:sz w:val="13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Textunten">
    <w:name w:val="Text unten"/>
    <w:basedOn w:val="Standard"/>
    <w:rsid w:val="000A467A"/>
    <w:pPr>
      <w:spacing w:before="480"/>
      <w:jc w:val="right"/>
    </w:pPr>
    <w:rPr>
      <w:szCs w:val="16"/>
    </w:rPr>
  </w:style>
  <w:style w:type="character" w:customStyle="1" w:styleId="VielenDankZchn">
    <w:name w:val="Vielen Dank Zchn"/>
    <w:basedOn w:val="Absatz-Standardschriftart"/>
    <w:link w:val="VielenDank"/>
    <w:rsid w:val="00976870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Standard"/>
    <w:rsid w:val="00976870"/>
    <w:pPr>
      <w:outlineLvl w:val="2"/>
    </w:pPr>
    <w:rPr>
      <w:i/>
      <w:spacing w:val="4"/>
      <w:szCs w:val="18"/>
    </w:rPr>
  </w:style>
  <w:style w:type="paragraph" w:customStyle="1" w:styleId="VielenDank">
    <w:name w:val="Vielen Dank"/>
    <w:basedOn w:val="Standard"/>
    <w:link w:val="VielenDankZchn"/>
    <w:autoRedefine/>
    <w:rsid w:val="00976870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berschriftrechts">
    <w:name w:val="Überschrift rechts"/>
    <w:basedOn w:val="Standard"/>
    <w:rsid w:val="00976870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Summenfeld">
    <w:name w:val="Summenfeld"/>
    <w:basedOn w:val="Standard"/>
    <w:rsid w:val="00976870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paragraph" w:styleId="Sprechblasentext">
    <w:name w:val="Balloon Text"/>
    <w:basedOn w:val="Standard"/>
    <w:link w:val="SprechblasentextZchn"/>
    <w:rsid w:val="00754E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4ED3"/>
    <w:rPr>
      <w:rFonts w:ascii="Tahoma" w:hAnsi="Tahoma" w:cs="Tahoma"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76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0F7E13E7F440EB309DE44AEB0D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32973-2DD8-413A-97C3-E459A7177181}"/>
      </w:docPartPr>
      <w:docPartBody>
        <w:p w:rsidR="00A03823" w:rsidRDefault="00A03823" w:rsidP="00A03823">
          <w:pPr>
            <w:pStyle w:val="76C0F7E13E7F440EB309DE44AEB0D0B42"/>
          </w:pPr>
          <w:r w:rsidRPr="005D20AE">
            <w:rPr>
              <w:lang w:val="de-DE"/>
            </w:rPr>
            <w:t>[Datum eingeben]</w:t>
          </w:r>
        </w:p>
      </w:docPartBody>
    </w:docPart>
    <w:docPart>
      <w:docPartPr>
        <w:name w:val="B483B151A46C49D08BF45A7F4BE8B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6B8F-C383-431D-8AA9-30BF676CB825}"/>
      </w:docPartPr>
      <w:docPartBody>
        <w:p w:rsidR="00A03823" w:rsidRDefault="00A03823" w:rsidP="00A03823">
          <w:pPr>
            <w:pStyle w:val="B483B151A46C49D08BF45A7F4BE8BC7E2"/>
          </w:pPr>
          <w:r w:rsidRPr="005D20AE">
            <w:rPr>
              <w:lang w:val="de-DE"/>
            </w:rPr>
            <w:t>[Ihr Firmenname]</w:t>
          </w:r>
        </w:p>
      </w:docPartBody>
    </w:docPart>
    <w:docPart>
      <w:docPartPr>
        <w:name w:val="F77D5DD4FFA047F7AB76CB94209F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6B4B-41B7-428A-830B-4AE14E9AF141}"/>
      </w:docPartPr>
      <w:docPartBody>
        <w:p w:rsidR="00A03823" w:rsidRDefault="00A03823" w:rsidP="00A03823">
          <w:pPr>
            <w:pStyle w:val="F77D5DD4FFA047F7AB76CB94209FAD782"/>
          </w:pPr>
          <w:r w:rsidRPr="005D20AE">
            <w:rPr>
              <w:lang w:val="de-DE"/>
            </w:rPr>
            <w:t>[Straße Hausnummer]</w:t>
          </w:r>
        </w:p>
      </w:docPartBody>
    </w:docPart>
    <w:docPart>
      <w:docPartPr>
        <w:name w:val="C0436B9B2129428CB2939BDA15C0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8A7AA-D305-485A-9AF2-8EC3A823E3ED}"/>
      </w:docPartPr>
      <w:docPartBody>
        <w:p w:rsidR="00A03823" w:rsidRDefault="00A03823" w:rsidP="00A03823">
          <w:pPr>
            <w:pStyle w:val="C0436B9B2129428CB2939BDA15C06B0B2"/>
          </w:pPr>
          <w:r w:rsidRPr="005D20AE">
            <w:rPr>
              <w:lang w:val="de-DE"/>
            </w:rPr>
            <w:t>[Postleitzahl Ort</w:t>
          </w:r>
          <w:r w:rsidRPr="005D20AE">
            <w:rPr>
              <w:rFonts w:hint="eastAsia"/>
              <w:lang w:val="de-DE"/>
            </w:rPr>
            <w:t>]</w:t>
          </w:r>
        </w:p>
      </w:docPartBody>
    </w:docPart>
    <w:docPart>
      <w:docPartPr>
        <w:name w:val="FD271FC0D6F2492EAE5CC85F2E631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476A-362F-4B0F-95A0-745CE2A891E8}"/>
      </w:docPartPr>
      <w:docPartBody>
        <w:p w:rsidR="00A03823" w:rsidRDefault="00A03823" w:rsidP="00A03823">
          <w:pPr>
            <w:pStyle w:val="FD271FC0D6F2492EAE5CC85F2E631EB22"/>
          </w:pPr>
          <w:r w:rsidRPr="005D20AE">
            <w:rPr>
              <w:lang w:val="de-DE"/>
            </w:rPr>
            <w:t>[Telefon]</w:t>
          </w:r>
        </w:p>
      </w:docPartBody>
    </w:docPart>
    <w:docPart>
      <w:docPartPr>
        <w:name w:val="3FB4CA8EC9EC4ABDBABB46632F477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1C27-3A9F-4DD1-B6C8-24CDFD881E98}"/>
      </w:docPartPr>
      <w:docPartBody>
        <w:p w:rsidR="00A03823" w:rsidRDefault="00A03823" w:rsidP="00A03823">
          <w:pPr>
            <w:pStyle w:val="3FB4CA8EC9EC4ABDBABB46632F477C8E2"/>
          </w:pPr>
          <w:r w:rsidRPr="005D20AE">
            <w:rPr>
              <w:lang w:val="de-DE"/>
            </w:rPr>
            <w:t>[000.000.0000]</w:t>
          </w:r>
        </w:p>
      </w:docPartBody>
    </w:docPart>
    <w:docPart>
      <w:docPartPr>
        <w:name w:val="6258B3E9E24F42479F8D94266D068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A420B-AAB4-4C19-B325-6783FDC967ED}"/>
      </w:docPartPr>
      <w:docPartBody>
        <w:p w:rsidR="00A03823" w:rsidRDefault="00A03823" w:rsidP="00A03823">
          <w:pPr>
            <w:pStyle w:val="6258B3E9E24F42479F8D94266D0687392"/>
          </w:pPr>
          <w:r w:rsidRPr="005D20AE">
            <w:rPr>
              <w:lang w:val="de-DE"/>
            </w:rPr>
            <w:t>[E-Mail]</w:t>
          </w:r>
        </w:p>
      </w:docPartBody>
    </w:docPart>
    <w:docPart>
      <w:docPartPr>
        <w:name w:val="4FEF806E91DD428ABFF7B8E19881C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ABE9A-7FDB-4B71-B612-5489C41FCA3D}"/>
      </w:docPartPr>
      <w:docPartBody>
        <w:p w:rsidR="00A03823" w:rsidRDefault="00A03823" w:rsidP="00A03823">
          <w:pPr>
            <w:pStyle w:val="4FEF806E91DD428ABFF7B8E19881C3A51"/>
          </w:pPr>
          <w:r w:rsidRPr="005D20AE">
            <w:rPr>
              <w:lang w:val="de-DE"/>
            </w:rPr>
            <w:t>[Name]</w:t>
          </w:r>
        </w:p>
      </w:docPartBody>
    </w:docPart>
    <w:docPart>
      <w:docPartPr>
        <w:name w:val="A22355E3BFF9400CB9D721B33D8D2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CB664-A577-4170-A2AE-7B7F4A072320}"/>
      </w:docPartPr>
      <w:docPartBody>
        <w:p w:rsidR="00A03823" w:rsidRDefault="00A03823" w:rsidP="00A03823">
          <w:pPr>
            <w:pStyle w:val="A22355E3BFF9400CB9D721B33D8D2F5C2"/>
          </w:pPr>
          <w:r w:rsidRPr="005D20AE">
            <w:rPr>
              <w:lang w:val="de-DE"/>
            </w:rPr>
            <w:t>[Firmenname]</w:t>
          </w:r>
        </w:p>
      </w:docPartBody>
    </w:docPart>
    <w:docPart>
      <w:docPartPr>
        <w:name w:val="D39280B310524887BC134595C51E1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BC5CF-3B6B-47FC-B4C8-D4AA61DCFB0C}"/>
      </w:docPartPr>
      <w:docPartBody>
        <w:p w:rsidR="00A03823" w:rsidRDefault="00A03823" w:rsidP="00A03823">
          <w:pPr>
            <w:pStyle w:val="D39280B310524887BC134595C51E10592"/>
          </w:pPr>
          <w:r w:rsidRPr="005D20AE">
            <w:rPr>
              <w:lang w:val="de-DE"/>
            </w:rPr>
            <w:t>[Straße Hausnummer]</w:t>
          </w:r>
        </w:p>
      </w:docPartBody>
    </w:docPart>
    <w:docPart>
      <w:docPartPr>
        <w:name w:val="4B20046195734BC5A663008F0C47E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E5F0B-9C22-4C71-A46E-82C28396B80F}"/>
      </w:docPartPr>
      <w:docPartBody>
        <w:p w:rsidR="00A03823" w:rsidRDefault="00A03823" w:rsidP="00A03823">
          <w:pPr>
            <w:pStyle w:val="4B20046195734BC5A663008F0C47E9012"/>
          </w:pPr>
          <w:r w:rsidRPr="005D20AE">
            <w:rPr>
              <w:lang w:val="de-DE"/>
            </w:rPr>
            <w:t>[Postleitzahl Ort</w:t>
          </w:r>
          <w:r w:rsidRPr="005D20AE">
            <w:rPr>
              <w:rFonts w:hint="eastAsia"/>
              <w:lang w:val="de-DE"/>
            </w:rPr>
            <w:t>]</w:t>
          </w:r>
        </w:p>
      </w:docPartBody>
    </w:docPart>
    <w:docPart>
      <w:docPartPr>
        <w:name w:val="E6957621F3214B0DBA379F2ECB9FB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A621B-FFBF-41AA-9135-8409B1DEF3B9}"/>
      </w:docPartPr>
      <w:docPartBody>
        <w:p w:rsidR="00A03823" w:rsidRDefault="00A03823" w:rsidP="00A03823">
          <w:pPr>
            <w:pStyle w:val="E6957621F3214B0DBA379F2ECB9FB8FE2"/>
          </w:pPr>
          <w:r w:rsidRPr="005D20AE">
            <w:rPr>
              <w:lang w:val="de-DE"/>
            </w:rPr>
            <w:t>[Telefon]</w:t>
          </w:r>
        </w:p>
      </w:docPartBody>
    </w:docPart>
    <w:docPart>
      <w:docPartPr>
        <w:name w:val="B6E4F7E837A645979E41B5DDBD034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5437-973B-4F43-9480-C804C71EE7FF}"/>
      </w:docPartPr>
      <w:docPartBody>
        <w:p w:rsidR="00A03823" w:rsidRDefault="00A03823" w:rsidP="00A03823">
          <w:pPr>
            <w:pStyle w:val="B6E4F7E837A645979E41B5DDBD034AF02"/>
          </w:pPr>
          <w:r w:rsidRPr="005D20AE">
            <w:rPr>
              <w:lang w:val="de-DE"/>
            </w:rPr>
            <w:t>[ABC12345</w:t>
          </w:r>
          <w:r w:rsidRPr="005D20AE">
            <w:rPr>
              <w:rFonts w:hint="eastAsia"/>
              <w:lang w:val="de-DE"/>
            </w:rPr>
            <w:t>]</w:t>
          </w:r>
        </w:p>
      </w:docPartBody>
    </w:docPart>
    <w:docPart>
      <w:docPartPr>
        <w:name w:val="9A8047D2B8604623A5304EFD5E09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7B0D8-252B-4A10-A039-FE919F1E5BC4}"/>
      </w:docPartPr>
      <w:docPartBody>
        <w:p w:rsidR="00A03823" w:rsidRDefault="00A03823" w:rsidP="00A03823">
          <w:pPr>
            <w:pStyle w:val="9A8047D2B8604623A5304EFD5E09BC76"/>
          </w:pPr>
          <w:r w:rsidRPr="00B73C2A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1332C19DCC44BA3BED9E06E2FEEB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F36F9-83E9-4F3C-ADE2-650885364930}"/>
      </w:docPartPr>
      <w:docPartBody>
        <w:p w:rsidR="00A03823" w:rsidRDefault="00A03823" w:rsidP="00A03823">
          <w:pPr>
            <w:pStyle w:val="51332C19DCC44BA3BED9E06E2FEEB2EA"/>
          </w:pPr>
          <w:r w:rsidRPr="005D20AE">
            <w:t>[Postleitzahl Ort</w:t>
          </w:r>
          <w:r w:rsidRPr="005D20AE">
            <w:rPr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3"/>
    <w:rsid w:val="000263FD"/>
    <w:rsid w:val="001830F8"/>
    <w:rsid w:val="00216F17"/>
    <w:rsid w:val="00251BE2"/>
    <w:rsid w:val="00431944"/>
    <w:rsid w:val="00A03823"/>
    <w:rsid w:val="00B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C0F7E13E7F440EB309DE44AEB0D0B4">
    <w:name w:val="76C0F7E13E7F440EB309DE44AEB0D0B4"/>
  </w:style>
  <w:style w:type="paragraph" w:customStyle="1" w:styleId="5D161CAB6B4E467CBE9D339EAF2F8626">
    <w:name w:val="5D161CAB6B4E467CBE9D339EAF2F8626"/>
  </w:style>
  <w:style w:type="paragraph" w:customStyle="1" w:styleId="B483B151A46C49D08BF45A7F4BE8BC7E">
    <w:name w:val="B483B151A46C49D08BF45A7F4BE8BC7E"/>
  </w:style>
  <w:style w:type="paragraph" w:customStyle="1" w:styleId="F77D5DD4FFA047F7AB76CB94209FAD78">
    <w:name w:val="F77D5DD4FFA047F7AB76CB94209FAD78"/>
  </w:style>
  <w:style w:type="paragraph" w:customStyle="1" w:styleId="C0436B9B2129428CB2939BDA15C06B0B">
    <w:name w:val="C0436B9B2129428CB2939BDA15C06B0B"/>
  </w:style>
  <w:style w:type="paragraph" w:customStyle="1" w:styleId="FD271FC0D6F2492EAE5CC85F2E631EB2">
    <w:name w:val="FD271FC0D6F2492EAE5CC85F2E631EB2"/>
  </w:style>
  <w:style w:type="paragraph" w:customStyle="1" w:styleId="3FB4CA8EC9EC4ABDBABB46632F477C8E">
    <w:name w:val="3FB4CA8EC9EC4ABDBABB46632F477C8E"/>
  </w:style>
  <w:style w:type="paragraph" w:customStyle="1" w:styleId="6258B3E9E24F42479F8D94266D068739">
    <w:name w:val="6258B3E9E24F42479F8D94266D068739"/>
  </w:style>
  <w:style w:type="paragraph" w:customStyle="1" w:styleId="4FEF806E91DD428ABFF7B8E19881C3A5">
    <w:name w:val="4FEF806E91DD428ABFF7B8E19881C3A5"/>
  </w:style>
  <w:style w:type="paragraph" w:customStyle="1" w:styleId="A22355E3BFF9400CB9D721B33D8D2F5C">
    <w:name w:val="A22355E3BFF9400CB9D721B33D8D2F5C"/>
  </w:style>
  <w:style w:type="paragraph" w:customStyle="1" w:styleId="D39280B310524887BC134595C51E1059">
    <w:name w:val="D39280B310524887BC134595C51E1059"/>
  </w:style>
  <w:style w:type="paragraph" w:customStyle="1" w:styleId="4B20046195734BC5A663008F0C47E901">
    <w:name w:val="4B20046195734BC5A663008F0C47E901"/>
  </w:style>
  <w:style w:type="paragraph" w:customStyle="1" w:styleId="E6957621F3214B0DBA379F2ECB9FB8FE">
    <w:name w:val="E6957621F3214B0DBA379F2ECB9FB8FE"/>
  </w:style>
  <w:style w:type="paragraph" w:customStyle="1" w:styleId="B6E4F7E837A645979E41B5DDBD034AF0">
    <w:name w:val="B6E4F7E837A645979E41B5DDBD034AF0"/>
  </w:style>
  <w:style w:type="paragraph" w:customStyle="1" w:styleId="B99A8A4FF8B949EB955EBE469884C8B2">
    <w:name w:val="B99A8A4FF8B949EB955EBE469884C8B2"/>
  </w:style>
  <w:style w:type="paragraph" w:customStyle="1" w:styleId="9D23A10E44624F8E80A9DBBE203331AD">
    <w:name w:val="9D23A10E44624F8E80A9DBBE203331AD"/>
  </w:style>
  <w:style w:type="paragraph" w:customStyle="1" w:styleId="ABDA01F0660D41C58094B323548DBE5F">
    <w:name w:val="ABDA01F0660D41C58094B323548DBE5F"/>
    <w:rsid w:val="00A03823"/>
  </w:style>
  <w:style w:type="paragraph" w:customStyle="1" w:styleId="E00395EE45744A2C9A7A8C6760E8CCA5">
    <w:name w:val="E00395EE45744A2C9A7A8C6760E8CCA5"/>
    <w:rsid w:val="00A03823"/>
  </w:style>
  <w:style w:type="paragraph" w:customStyle="1" w:styleId="980E29D53C464A0F9A34624A2086F171">
    <w:name w:val="980E29D53C464A0F9A34624A2086F171"/>
    <w:rsid w:val="00A03823"/>
  </w:style>
  <w:style w:type="character" w:styleId="Platzhaltertext">
    <w:name w:val="Placeholder Text"/>
    <w:basedOn w:val="Absatz-Standardschriftart"/>
    <w:uiPriority w:val="99"/>
    <w:semiHidden/>
    <w:rsid w:val="000263FD"/>
    <w:rPr>
      <w:color w:val="808080"/>
    </w:rPr>
  </w:style>
  <w:style w:type="paragraph" w:customStyle="1" w:styleId="76C0F7E13E7F440EB309DE44AEB0D0B41">
    <w:name w:val="76C0F7E13E7F440EB309DE44AEB0D0B41"/>
    <w:rsid w:val="00A03823"/>
    <w:pPr>
      <w:spacing w:after="0" w:line="264" w:lineRule="auto"/>
      <w:jc w:val="right"/>
    </w:pPr>
    <w:rPr>
      <w:rFonts w:eastAsia="SimSun" w:cs="Times New Roman"/>
      <w:spacing w:val="4"/>
      <w:sz w:val="14"/>
      <w:szCs w:val="16"/>
      <w:lang w:val="en-US" w:eastAsia="en-US"/>
    </w:rPr>
  </w:style>
  <w:style w:type="paragraph" w:customStyle="1" w:styleId="5D161CAB6B4E467CBE9D339EAF2F86261">
    <w:name w:val="5D161CAB6B4E467CBE9D339EAF2F86261"/>
    <w:rsid w:val="00A03823"/>
    <w:pPr>
      <w:spacing w:after="0" w:line="264" w:lineRule="auto"/>
      <w:jc w:val="right"/>
    </w:pPr>
    <w:rPr>
      <w:rFonts w:eastAsia="SimSun" w:cs="Times New Roman"/>
      <w:spacing w:val="4"/>
      <w:sz w:val="14"/>
      <w:szCs w:val="16"/>
      <w:lang w:val="en-US" w:eastAsia="en-US"/>
    </w:rPr>
  </w:style>
  <w:style w:type="paragraph" w:customStyle="1" w:styleId="B483B151A46C49D08BF45A7F4BE8BC7E1">
    <w:name w:val="B483B151A46C49D08BF45A7F4BE8BC7E1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F77D5DD4FFA047F7AB76CB94209FAD781">
    <w:name w:val="F77D5DD4FFA047F7AB76CB94209FAD781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C0436B9B2129428CB2939BDA15C06B0B1">
    <w:name w:val="C0436B9B2129428CB2939BDA15C06B0B1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FD271FC0D6F2492EAE5CC85F2E631EB21">
    <w:name w:val="FD271FC0D6F2492EAE5CC85F2E631EB21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3FB4CA8EC9EC4ABDBABB46632F477C8E1">
    <w:name w:val="3FB4CA8EC9EC4ABDBABB46632F477C8E1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6258B3E9E24F42479F8D94266D0687391">
    <w:name w:val="6258B3E9E24F42479F8D94266D0687391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4FEF806E91DD428ABFF7B8E19881C3A51">
    <w:name w:val="4FEF806E91DD428ABFF7B8E19881C3A51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A22355E3BFF9400CB9D721B33D8D2F5C1">
    <w:name w:val="A22355E3BFF9400CB9D721B33D8D2F5C1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D39280B310524887BC134595C51E10591">
    <w:name w:val="D39280B310524887BC134595C51E10591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4B20046195734BC5A663008F0C47E9011">
    <w:name w:val="4B20046195734BC5A663008F0C47E9011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E6957621F3214B0DBA379F2ECB9FB8FE1">
    <w:name w:val="E6957621F3214B0DBA379F2ECB9FB8FE1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B6E4F7E837A645979E41B5DDBD034AF01">
    <w:name w:val="B6E4F7E837A645979E41B5DDBD034AF01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B99A8A4FF8B949EB955EBE469884C8B21">
    <w:name w:val="B99A8A4FF8B949EB955EBE469884C8B21"/>
    <w:rsid w:val="00A03823"/>
    <w:pPr>
      <w:spacing w:after="0" w:line="240" w:lineRule="auto"/>
      <w:outlineLvl w:val="2"/>
    </w:pPr>
    <w:rPr>
      <w:rFonts w:eastAsia="SimSun" w:cs="Times New Roman"/>
      <w:i/>
      <w:spacing w:val="4"/>
      <w:sz w:val="14"/>
      <w:szCs w:val="18"/>
      <w:lang w:val="en-US" w:eastAsia="en-US"/>
    </w:rPr>
  </w:style>
  <w:style w:type="paragraph" w:customStyle="1" w:styleId="9D23A10E44624F8E80A9DBBE203331AD1">
    <w:name w:val="9D23A10E44624F8E80A9DBBE203331AD1"/>
    <w:rsid w:val="00A03823"/>
    <w:pPr>
      <w:spacing w:before="480" w:after="0" w:line="240" w:lineRule="auto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76C0F7E13E7F440EB309DE44AEB0D0B42">
    <w:name w:val="76C0F7E13E7F440EB309DE44AEB0D0B42"/>
    <w:rsid w:val="00A03823"/>
    <w:pPr>
      <w:spacing w:after="0" w:line="264" w:lineRule="auto"/>
      <w:jc w:val="right"/>
    </w:pPr>
    <w:rPr>
      <w:rFonts w:eastAsia="SimSun" w:cs="Times New Roman"/>
      <w:spacing w:val="4"/>
      <w:sz w:val="14"/>
      <w:szCs w:val="16"/>
      <w:lang w:val="en-US" w:eastAsia="en-US"/>
    </w:rPr>
  </w:style>
  <w:style w:type="paragraph" w:customStyle="1" w:styleId="5D161CAB6B4E467CBE9D339EAF2F86262">
    <w:name w:val="5D161CAB6B4E467CBE9D339EAF2F86262"/>
    <w:rsid w:val="00A03823"/>
    <w:pPr>
      <w:spacing w:after="0" w:line="264" w:lineRule="auto"/>
      <w:jc w:val="right"/>
    </w:pPr>
    <w:rPr>
      <w:rFonts w:eastAsia="SimSun" w:cs="Times New Roman"/>
      <w:spacing w:val="4"/>
      <w:sz w:val="14"/>
      <w:szCs w:val="16"/>
      <w:lang w:val="en-US" w:eastAsia="en-US"/>
    </w:rPr>
  </w:style>
  <w:style w:type="paragraph" w:customStyle="1" w:styleId="B483B151A46C49D08BF45A7F4BE8BC7E2">
    <w:name w:val="B483B151A46C49D08BF45A7F4BE8BC7E2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F77D5DD4FFA047F7AB76CB94209FAD782">
    <w:name w:val="F77D5DD4FFA047F7AB76CB94209FAD782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C0436B9B2129428CB2939BDA15C06B0B2">
    <w:name w:val="C0436B9B2129428CB2939BDA15C06B0B2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FD271FC0D6F2492EAE5CC85F2E631EB22">
    <w:name w:val="FD271FC0D6F2492EAE5CC85F2E631EB22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3FB4CA8EC9EC4ABDBABB46632F477C8E2">
    <w:name w:val="3FB4CA8EC9EC4ABDBABB46632F477C8E2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6258B3E9E24F42479F8D94266D0687392">
    <w:name w:val="6258B3E9E24F42479F8D94266D0687392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A22355E3BFF9400CB9D721B33D8D2F5C2">
    <w:name w:val="A22355E3BFF9400CB9D721B33D8D2F5C2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D39280B310524887BC134595C51E10592">
    <w:name w:val="D39280B310524887BC134595C51E10592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4B20046195734BC5A663008F0C47E9012">
    <w:name w:val="4B20046195734BC5A663008F0C47E9012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E6957621F3214B0DBA379F2ECB9FB8FE2">
    <w:name w:val="E6957621F3214B0DBA379F2ECB9FB8FE2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B6E4F7E837A645979E41B5DDBD034AF02">
    <w:name w:val="B6E4F7E837A645979E41B5DDBD034AF02"/>
    <w:rsid w:val="00A03823"/>
    <w:pPr>
      <w:spacing w:after="0" w:line="240" w:lineRule="atLeast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9A8047D2B8604623A5304EFD5E09BC76">
    <w:name w:val="9A8047D2B8604623A5304EFD5E09BC76"/>
    <w:rsid w:val="00A03823"/>
    <w:pPr>
      <w:spacing w:after="0" w:line="240" w:lineRule="atLeast"/>
    </w:pPr>
    <w:rPr>
      <w:rFonts w:eastAsia="SimSun" w:cs="Times New Roman"/>
      <w:sz w:val="14"/>
      <w:szCs w:val="16"/>
      <w:lang w:val="en-US" w:eastAsia="en-US"/>
    </w:rPr>
  </w:style>
  <w:style w:type="paragraph" w:customStyle="1" w:styleId="B99A8A4FF8B949EB955EBE469884C8B22">
    <w:name w:val="B99A8A4FF8B949EB955EBE469884C8B22"/>
    <w:rsid w:val="00A03823"/>
    <w:pPr>
      <w:spacing w:after="0" w:line="240" w:lineRule="auto"/>
      <w:outlineLvl w:val="2"/>
    </w:pPr>
    <w:rPr>
      <w:rFonts w:eastAsia="SimSun" w:cs="Times New Roman"/>
      <w:i/>
      <w:spacing w:val="4"/>
      <w:sz w:val="14"/>
      <w:szCs w:val="18"/>
      <w:lang w:val="en-US" w:eastAsia="en-US"/>
    </w:rPr>
  </w:style>
  <w:style w:type="paragraph" w:customStyle="1" w:styleId="9D23A10E44624F8E80A9DBBE203331AD2">
    <w:name w:val="9D23A10E44624F8E80A9DBBE203331AD2"/>
    <w:rsid w:val="00A03823"/>
    <w:pPr>
      <w:spacing w:before="480" w:after="0" w:line="240" w:lineRule="auto"/>
      <w:jc w:val="right"/>
    </w:pPr>
    <w:rPr>
      <w:rFonts w:eastAsia="SimSun" w:cs="Times New Roman"/>
      <w:sz w:val="14"/>
      <w:szCs w:val="16"/>
      <w:lang w:val="en-US" w:eastAsia="en-US"/>
    </w:rPr>
  </w:style>
  <w:style w:type="paragraph" w:customStyle="1" w:styleId="2CABBCD46E314F42907B6F4D058C70E7">
    <w:name w:val="2CABBCD46E314F42907B6F4D058C70E7"/>
    <w:rsid w:val="00A03823"/>
  </w:style>
  <w:style w:type="paragraph" w:customStyle="1" w:styleId="D5D50C9A4E494A05889B091262396481">
    <w:name w:val="D5D50C9A4E494A05889B091262396481"/>
    <w:rsid w:val="00A03823"/>
  </w:style>
  <w:style w:type="paragraph" w:customStyle="1" w:styleId="6E7AA3038FEE4FA89D08889823F5BAFF">
    <w:name w:val="6E7AA3038FEE4FA89D08889823F5BAFF"/>
    <w:rsid w:val="00A03823"/>
  </w:style>
  <w:style w:type="paragraph" w:customStyle="1" w:styleId="51332C19DCC44BA3BED9E06E2FEEB2EA">
    <w:name w:val="51332C19DCC44BA3BED9E06E2FEEB2EA"/>
    <w:rsid w:val="00A03823"/>
  </w:style>
  <w:style w:type="paragraph" w:customStyle="1" w:styleId="9E76BF063CF847128A8E54D9251244A2">
    <w:name w:val="9E76BF063CF847128A8E54D9251244A2"/>
    <w:rsid w:val="00026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1BBB-61B5-41D7-8E74-BA64BDA66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575B4-A0B6-4F1C-A68F-796ECC08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E6B2B6B7.dotm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2020-06-24T14:16:00Z</dcterms:created>
  <dcterms:modified xsi:type="dcterms:W3CDTF">2020-06-24T14:17:00Z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TC103747119990</vt:lpwstr>
  </property>
</Properties>
</file>